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64BA" w:rsidTr="00BB212B">
        <w:trPr>
          <w:trHeight w:val="39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64BA">
              <w:rPr>
                <w:rFonts w:ascii="Arial" w:hAnsi="Arial" w:cs="Arial"/>
                <w:b/>
                <w:sz w:val="28"/>
                <w:szCs w:val="28"/>
              </w:rPr>
              <w:t>Uppgift</w:t>
            </w:r>
          </w:p>
        </w:tc>
        <w:tc>
          <w:tcPr>
            <w:tcW w:w="4606" w:type="dxa"/>
            <w:vAlign w:val="center"/>
          </w:tcPr>
          <w:p w:rsidR="00E264BA" w:rsidRPr="00E264BA" w:rsidRDefault="00E264BA" w:rsidP="00E2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64BA">
              <w:rPr>
                <w:rFonts w:ascii="Arial" w:hAnsi="Arial" w:cs="Arial"/>
                <w:b/>
                <w:sz w:val="28"/>
                <w:szCs w:val="28"/>
              </w:rPr>
              <w:t>Färdig</w:t>
            </w:r>
          </w:p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Mapp</w:t>
            </w:r>
          </w:p>
        </w:tc>
        <w:tc>
          <w:tcPr>
            <w:tcW w:w="4606" w:type="dxa"/>
          </w:tcPr>
          <w:p w:rsidR="00E264BA" w:rsidRDefault="00E264BA" w:rsidP="00E264BA"/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Färgcirkeln</w:t>
            </w:r>
          </w:p>
        </w:tc>
        <w:tc>
          <w:tcPr>
            <w:tcW w:w="4606" w:type="dxa"/>
          </w:tcPr>
          <w:p w:rsidR="00E264BA" w:rsidRDefault="00E264BA" w:rsidP="00E264BA"/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Träd 1</w:t>
            </w:r>
          </w:p>
        </w:tc>
        <w:tc>
          <w:tcPr>
            <w:tcW w:w="4606" w:type="dxa"/>
          </w:tcPr>
          <w:p w:rsidR="00E264BA" w:rsidRDefault="00E264BA" w:rsidP="00E264BA"/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Träd 2</w:t>
            </w:r>
          </w:p>
        </w:tc>
        <w:tc>
          <w:tcPr>
            <w:tcW w:w="4606" w:type="dxa"/>
          </w:tcPr>
          <w:p w:rsidR="00E264BA" w:rsidRDefault="00E264BA" w:rsidP="00E264BA"/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Eget träd</w:t>
            </w:r>
          </w:p>
        </w:tc>
        <w:tc>
          <w:tcPr>
            <w:tcW w:w="4606" w:type="dxa"/>
          </w:tcPr>
          <w:p w:rsidR="00E264BA" w:rsidRDefault="00E264BA" w:rsidP="00E264BA"/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Bildanalys</w:t>
            </w:r>
          </w:p>
        </w:tc>
        <w:tc>
          <w:tcPr>
            <w:tcW w:w="4606" w:type="dxa"/>
          </w:tcPr>
          <w:p w:rsidR="00E264BA" w:rsidRDefault="00E264BA" w:rsidP="00E264BA"/>
        </w:tc>
      </w:tr>
      <w:tr w:rsidR="00E264BA" w:rsidTr="00BB212B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264BA" w:rsidRPr="00E264BA" w:rsidRDefault="00E264BA" w:rsidP="00E264BA">
            <w:pPr>
              <w:rPr>
                <w:rFonts w:asciiTheme="majorHAnsi" w:hAnsiTheme="majorHAnsi"/>
                <w:sz w:val="24"/>
                <w:szCs w:val="24"/>
              </w:rPr>
            </w:pPr>
            <w:r w:rsidRPr="00E264BA">
              <w:rPr>
                <w:rFonts w:asciiTheme="majorHAnsi" w:hAnsiTheme="majorHAnsi"/>
                <w:sz w:val="24"/>
                <w:szCs w:val="24"/>
              </w:rPr>
              <w:t>Kamratbedömning - träd</w:t>
            </w:r>
          </w:p>
        </w:tc>
        <w:tc>
          <w:tcPr>
            <w:tcW w:w="4606" w:type="dxa"/>
          </w:tcPr>
          <w:p w:rsidR="00E264BA" w:rsidRDefault="00E264BA" w:rsidP="00E264BA"/>
        </w:tc>
      </w:tr>
    </w:tbl>
    <w:p w:rsidR="00E264BA" w:rsidRPr="00E264BA" w:rsidRDefault="00E264BA" w:rsidP="00E264BA">
      <w:pPr>
        <w:pBdr>
          <w:bottom w:val="single" w:sz="4" w:space="1" w:color="auto"/>
        </w:pBd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E264BA">
        <w:rPr>
          <w:rFonts w:ascii="Arial" w:hAnsi="Arial" w:cs="Arial"/>
          <w:color w:val="1F497D" w:themeColor="text2"/>
          <w:sz w:val="36"/>
          <w:szCs w:val="36"/>
        </w:rPr>
        <w:t>Detta ska vara gj</w:t>
      </w:r>
      <w:bookmarkStart w:id="0" w:name="_GoBack"/>
      <w:bookmarkEnd w:id="0"/>
      <w:r w:rsidRPr="00E264BA">
        <w:rPr>
          <w:rFonts w:ascii="Arial" w:hAnsi="Arial" w:cs="Arial"/>
          <w:color w:val="1F497D" w:themeColor="text2"/>
          <w:sz w:val="36"/>
          <w:szCs w:val="36"/>
        </w:rPr>
        <w:t>ort innan betyg sätts 13 december:</w:t>
      </w:r>
    </w:p>
    <w:sectPr w:rsidR="00E264BA" w:rsidRPr="00E264BA" w:rsidSect="00DB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A"/>
    <w:rsid w:val="00BB212B"/>
    <w:rsid w:val="00DB30A6"/>
    <w:rsid w:val="00E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5CD2CC41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Wallander</dc:creator>
  <cp:lastModifiedBy>Malin Wallander</cp:lastModifiedBy>
  <cp:revision>2</cp:revision>
  <dcterms:created xsi:type="dcterms:W3CDTF">2013-11-06T09:33:00Z</dcterms:created>
  <dcterms:modified xsi:type="dcterms:W3CDTF">2013-11-06T09:37:00Z</dcterms:modified>
</cp:coreProperties>
</file>