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6" w:rsidRPr="00CC79E5" w:rsidRDefault="00CC79E5">
      <w:pPr>
        <w:rPr>
          <w:sz w:val="28"/>
          <w:szCs w:val="28"/>
        </w:rPr>
      </w:pPr>
      <w:r w:rsidRPr="00CC79E5">
        <w:rPr>
          <w:sz w:val="28"/>
          <w:szCs w:val="28"/>
        </w:rPr>
        <w:t>Översätta ord</w:t>
      </w:r>
    </w:p>
    <w:p w:rsidR="00CC79E5" w:rsidRPr="00CC79E5" w:rsidRDefault="00CC79E5">
      <w:pPr>
        <w:rPr>
          <w:i/>
          <w:sz w:val="28"/>
          <w:szCs w:val="28"/>
        </w:rPr>
      </w:pPr>
      <w:r w:rsidRPr="00CC79E5">
        <w:rPr>
          <w:i/>
          <w:sz w:val="28"/>
          <w:szCs w:val="28"/>
        </w:rPr>
        <w:t xml:space="preserve">Inlämning </w:t>
      </w:r>
      <w:r w:rsidRPr="00CC79E5">
        <w:rPr>
          <w:b/>
          <w:i/>
          <w:sz w:val="28"/>
          <w:szCs w:val="28"/>
        </w:rPr>
        <w:t>2/10</w:t>
      </w:r>
      <w:r w:rsidR="007D3A0C">
        <w:rPr>
          <w:i/>
          <w:sz w:val="28"/>
          <w:szCs w:val="28"/>
        </w:rPr>
        <w:t xml:space="preserve"> och glos</w:t>
      </w:r>
      <w:bookmarkStart w:id="0" w:name="_GoBack"/>
      <w:bookmarkEnd w:id="0"/>
      <w:r w:rsidRPr="00CC79E5">
        <w:rPr>
          <w:i/>
          <w:sz w:val="28"/>
          <w:szCs w:val="28"/>
        </w:rPr>
        <w:t xml:space="preserve">förhör </w:t>
      </w:r>
      <w:r w:rsidRPr="00CC79E5">
        <w:rPr>
          <w:b/>
          <w:i/>
          <w:sz w:val="28"/>
          <w:szCs w:val="28"/>
        </w:rPr>
        <w:t>3/10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79E5" w:rsidRPr="00CC79E5" w:rsidTr="00CC7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Nu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Bekväm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Nästan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Förvirrad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Flera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Klumpig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Fåtölj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Ljus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Glad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Fjäderpenna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Blick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Omslag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Snyftar/snyfta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Desinfektionsmedel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Stund/medan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Medelmåttighet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Likgiltighet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Nedgången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Undersökning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Frånvaro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79E5" w:rsidRPr="00CC79E5" w:rsidTr="00CC7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CC79E5" w:rsidRPr="00CC79E5" w:rsidRDefault="00CC79E5" w:rsidP="00CC79E5">
            <w:pPr>
              <w:rPr>
                <w:b w:val="0"/>
                <w:sz w:val="24"/>
                <w:szCs w:val="24"/>
              </w:rPr>
            </w:pPr>
            <w:r w:rsidRPr="00CC79E5">
              <w:rPr>
                <w:b w:val="0"/>
                <w:sz w:val="24"/>
                <w:szCs w:val="24"/>
              </w:rPr>
              <w:t>Asfalt</w:t>
            </w:r>
          </w:p>
        </w:tc>
        <w:tc>
          <w:tcPr>
            <w:tcW w:w="4606" w:type="dxa"/>
            <w:vAlign w:val="center"/>
          </w:tcPr>
          <w:p w:rsidR="00CC79E5" w:rsidRPr="00CC79E5" w:rsidRDefault="00CC79E5" w:rsidP="00CC7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C79E5" w:rsidRDefault="00CC79E5"/>
    <w:sectPr w:rsidR="00CC79E5" w:rsidSect="00DB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7D3A0C"/>
    <w:rsid w:val="00CC79E5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5">
    <w:name w:val="Light List Accent 5"/>
    <w:basedOn w:val="Normaltabell"/>
    <w:uiPriority w:val="61"/>
    <w:rsid w:val="00CC7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1">
    <w:name w:val="Light Grid Accent 1"/>
    <w:basedOn w:val="Normaltabell"/>
    <w:uiPriority w:val="62"/>
    <w:rsid w:val="00CC7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5">
    <w:name w:val="Light List Accent 5"/>
    <w:basedOn w:val="Normaltabell"/>
    <w:uiPriority w:val="61"/>
    <w:rsid w:val="00CC7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1">
    <w:name w:val="Light Grid Accent 1"/>
    <w:basedOn w:val="Normaltabell"/>
    <w:uiPriority w:val="62"/>
    <w:rsid w:val="00CC7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B681D13D</Template>
  <TotalTime>5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Wallander</dc:creator>
  <cp:lastModifiedBy>Malin Wallander</cp:lastModifiedBy>
  <cp:revision>2</cp:revision>
  <dcterms:created xsi:type="dcterms:W3CDTF">2013-10-08T13:00:00Z</dcterms:created>
  <dcterms:modified xsi:type="dcterms:W3CDTF">2013-10-09T06:44:00Z</dcterms:modified>
</cp:coreProperties>
</file>